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80" w:rsidRPr="00AE0896" w:rsidRDefault="00C91E80" w:rsidP="00BF0647">
      <w:pPr>
        <w:jc w:val="both"/>
        <w:rPr>
          <w:b/>
          <w:bCs/>
          <w:color w:val="999999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24.05pt;width:286.85pt;height:28.45pt;z-index:-251659264;visibility:visible;mso-position-horizontal:center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" filled="f" stroked="f">
            <v:path arrowok="t"/>
            <v:textbox>
              <w:txbxContent>
                <w:p w:rsidR="00C91E80" w:rsidRPr="00BE7E5B" w:rsidRDefault="00C91E80" w:rsidP="00FC5A60">
                  <w:pPr>
                    <w:jc w:val="center"/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BE7E5B">
                    <w:rPr>
                      <w:rFonts w:ascii="Calibri" w:hAnsi="Calibri"/>
                      <w:b/>
                      <w:i/>
                      <w:sz w:val="28"/>
                      <w:szCs w:val="28"/>
                      <w:u w:val="single"/>
                    </w:rPr>
                    <w:t>Sustainability One Page Action Plan</w:t>
                  </w:r>
                </w:p>
                <w:p w:rsidR="00C91E80" w:rsidRPr="00BE7E5B" w:rsidRDefault="00C91E80" w:rsidP="008F3D52">
                  <w:pPr>
                    <w:jc w:val="center"/>
                    <w:rPr>
                      <w:rFonts w:ascii="Calibri" w:hAnsi="Calibri"/>
                      <w:sz w:val="28"/>
                      <w:szCs w:val="28"/>
                      <w:u w:val="single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val="en-AU" w:eastAsia="en-AU"/>
        </w:rPr>
        <w:pict>
          <v:shape id="_x0000_s1029" type="#_x0000_t202" style="position:absolute;left:0;text-align:left;margin-left:0;margin-top:-24.05pt;width:162pt;height:23.85pt;z-index:-251655168" filled="f" stroked="f">
            <v:fill o:detectmouseclick="t"/>
            <v:textbox style="mso-next-textbox:#_x0000_s1029" inset=".5mm,.5mm,.5mm,.5mm">
              <w:txbxContent>
                <w:p w:rsidR="00C91E80" w:rsidRPr="002A47D5" w:rsidRDefault="00C91E80" w:rsidP="00FC5A60">
                  <w:pPr>
                    <w:jc w:val="center"/>
                    <w:rPr>
                      <w:rFonts w:ascii="Calibri" w:hAnsi="Calibri"/>
                      <w:b/>
                      <w:bCs/>
                      <w:color w:val="999999"/>
                    </w:rPr>
                  </w:pPr>
                  <w:r w:rsidRPr="002A47D5">
                    <w:rPr>
                      <w:rFonts w:ascii="Calibri" w:hAnsi="Calibri"/>
                      <w:b/>
                      <w:bCs/>
                      <w:color w:val="999999"/>
                    </w:rPr>
                    <w:t>Place your logo here</w:t>
                  </w:r>
                </w:p>
                <w:p w:rsidR="00C91E80" w:rsidRPr="00B53300" w:rsidRDefault="00C91E80" w:rsidP="00F933A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91E80" w:rsidRDefault="00C91E80" w:rsidP="00647123">
      <w:pPr>
        <w:rPr>
          <w:rFonts w:ascii="Calibri" w:hAnsi="Calibri"/>
          <w:bCs/>
          <w:iCs/>
          <w:sz w:val="22"/>
        </w:rPr>
      </w:pPr>
      <w:r>
        <w:rPr>
          <w:noProof/>
          <w:lang w:val="en-AU" w:eastAsia="en-AU"/>
        </w:rPr>
        <w:pict>
          <v:shape id="Text Box 10" o:spid="_x0000_s1030" type="#_x0000_t202" style="position:absolute;margin-left:477.15pt;margin-top:1.8pt;width:311.8pt;height:68.05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" fillcolor="#effbff" stroked="f">
            <v:textbox inset="1mm,1mm,1mm,1mm">
              <w:txbxContent>
                <w:p w:rsidR="00C91E80" w:rsidRPr="00647123" w:rsidRDefault="00C91E80" w:rsidP="009066F5">
                  <w:pPr>
                    <w:spacing w:after="120"/>
                    <w:jc w:val="center"/>
                    <w:rPr>
                      <w:rFonts w:ascii="Calibri" w:hAnsi="Calibri"/>
                      <w:b/>
                      <w:i/>
                      <w:iCs/>
                    </w:rPr>
                  </w:pPr>
                  <w:r>
                    <w:rPr>
                      <w:rFonts w:ascii="Calibri" w:hAnsi="Calibri"/>
                      <w:b/>
                      <w:i/>
                      <w:iCs/>
                    </w:rPr>
                    <w:t>‘</w:t>
                  </w:r>
                  <w:r w:rsidRPr="00647123">
                    <w:rPr>
                      <w:rFonts w:ascii="Calibri" w:hAnsi="Calibri"/>
                      <w:b/>
                      <w:i/>
                      <w:iCs/>
                    </w:rPr>
                    <w:t>WHERE</w:t>
                  </w:r>
                  <w:r>
                    <w:rPr>
                      <w:rFonts w:ascii="Calibri" w:hAnsi="Calibri"/>
                      <w:b/>
                      <w:i/>
                      <w:iCs/>
                    </w:rPr>
                    <w:t>’ TO NEXT…</w:t>
                  </w:r>
                </w:p>
                <w:p w:rsidR="00C91E80" w:rsidRPr="009066F5" w:rsidRDefault="00C91E80" w:rsidP="009066F5">
                  <w:pP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  <w:p w:rsidR="00C91E80" w:rsidRPr="004B31FA" w:rsidRDefault="00C91E80" w:rsidP="003D12D2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AU" w:eastAsia="en-AU"/>
        </w:rPr>
        <w:pict>
          <v:shape id="Text Box 11" o:spid="_x0000_s1031" type="#_x0000_t202" style="position:absolute;margin-left:0;margin-top:1.8pt;width:311.8pt;height:68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" fillcolor="#effbff" stroked="f">
            <v:textbox inset="1mm,1mm,1mm,1mm">
              <w:txbxContent>
                <w:p w:rsidR="00C91E80" w:rsidRPr="00647123" w:rsidRDefault="00C91E80" w:rsidP="00FC5A60">
                  <w:pPr>
                    <w:spacing w:after="12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‘</w:t>
                  </w:r>
                  <w:r w:rsidRPr="00647123">
                    <w:rPr>
                      <w:rFonts w:ascii="Calibri" w:hAnsi="Calibri"/>
                      <w:b/>
                      <w:bCs/>
                      <w:i/>
                      <w:iCs/>
                    </w:rPr>
                    <w:t>NOW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’ - ACHIEVEMENTS</w:t>
                  </w:r>
                </w:p>
                <w:p w:rsidR="00C91E80" w:rsidRPr="004B31FA" w:rsidRDefault="00C91E80" w:rsidP="00FC5A60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</w:p>
                <w:p w:rsidR="00C91E80" w:rsidRPr="002F0C2E" w:rsidRDefault="00C91E80" w:rsidP="002F0C2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91E80" w:rsidRDefault="00C91E80" w:rsidP="00647123">
      <w:pPr>
        <w:rPr>
          <w:rFonts w:ascii="Calibri" w:hAnsi="Calibri"/>
          <w:bCs/>
          <w:iCs/>
          <w:sz w:val="22"/>
        </w:rPr>
      </w:pPr>
    </w:p>
    <w:p w:rsidR="00C91E80" w:rsidRDefault="00C91E80" w:rsidP="00647123">
      <w:pPr>
        <w:rPr>
          <w:rFonts w:ascii="Calibri" w:hAnsi="Calibri"/>
          <w:bCs/>
          <w:iCs/>
          <w:sz w:val="22"/>
        </w:rPr>
      </w:pPr>
      <w:r>
        <w:rPr>
          <w:noProof/>
          <w:lang w:val="en-AU" w:eastAsia="en-AU"/>
        </w:rPr>
        <w:pict>
          <v:shape id="_x0000_s1032" type="#_x0000_t202" style="position:absolute;margin-left:0;margin-top:10.95pt;width:54pt;height:18pt;z-index:-251662336;visibility:visible;mso-position-horizontal:center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" filled="f" stroked="f">
            <v:path arrowok="t"/>
            <v:textbox inset=".5mm,.3mm,.5mm,.3mm">
              <w:txbxContent>
                <w:p w:rsidR="00C91E80" w:rsidRPr="00BF0647" w:rsidRDefault="00C91E80" w:rsidP="00D56741">
                  <w:pPr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BF0647">
                    <w:rPr>
                      <w:rFonts w:ascii="Calibri" w:hAnsi="Calibri"/>
                      <w:b/>
                      <w:i/>
                    </w:rPr>
                    <w:t>HOW</w:t>
                  </w:r>
                </w:p>
              </w:txbxContent>
            </v:textbox>
            <w10:wrap anchorx="page"/>
          </v:shape>
        </w:pict>
      </w:r>
    </w:p>
    <w:p w:rsidR="00C91E80" w:rsidRDefault="00C91E80" w:rsidP="00647123">
      <w:pPr>
        <w:rPr>
          <w:rFonts w:ascii="Calibri" w:hAnsi="Calibri"/>
          <w:bCs/>
          <w:iCs/>
          <w:sz w:val="22"/>
        </w:rPr>
      </w:pPr>
      <w:r>
        <w:rPr>
          <w:noProof/>
          <w:lang w:val="en-AU" w:eastAsia="en-AU"/>
        </w:rPr>
        <w:pict>
          <v:line id="Line 18" o:spid="_x0000_s1033" style="position:absolute;z-index:251659264;visibility:visible" from="414pt,6.5pt" to="46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AUR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"/>
        </w:pict>
      </w:r>
      <w:r>
        <w:rPr>
          <w:noProof/>
          <w:lang w:val="en-AU" w:eastAsia="en-AU"/>
        </w:rPr>
        <w:pict>
          <v:line id="Line 17" o:spid="_x0000_s1034" style="position:absolute;z-index:251658240;visibility:visible" from="315pt,6.5pt" to="369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tg3RICAAAo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"/>
        </w:pict>
      </w:r>
    </w:p>
    <w:p w:rsidR="00C91E80" w:rsidRDefault="00C91E80" w:rsidP="00647123">
      <w:pPr>
        <w:rPr>
          <w:rFonts w:ascii="Calibri" w:hAnsi="Calibri"/>
          <w:bCs/>
          <w:iCs/>
          <w:sz w:val="22"/>
        </w:rPr>
      </w:pPr>
      <w:r>
        <w:rPr>
          <w:noProof/>
          <w:lang w:val="en-AU" w:eastAsia="en-AU"/>
        </w:rPr>
        <w:pict>
          <v:line id="Line 23" o:spid="_x0000_s1035" style="position:absolute;z-index:-251656192;visibility:visible" from="391.25pt,2.1pt" to="391.25pt,5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"/>
        </w:pict>
      </w:r>
    </w:p>
    <w:p w:rsidR="00C91E80" w:rsidRDefault="00C91E80" w:rsidP="00647123">
      <w:pPr>
        <w:rPr>
          <w:rFonts w:ascii="Calibri" w:hAnsi="Calibri"/>
          <w:bCs/>
          <w:iCs/>
          <w:sz w:val="22"/>
        </w:rPr>
      </w:pPr>
    </w:p>
    <w:p w:rsidR="00C91E80" w:rsidRDefault="00C91E80" w:rsidP="00647123">
      <w:pPr>
        <w:rPr>
          <w:rFonts w:ascii="Calibri" w:hAnsi="Calibri"/>
          <w:bCs/>
          <w:iCs/>
          <w:sz w:val="22"/>
        </w:rPr>
      </w:pPr>
    </w:p>
    <w:p w:rsidR="00C91E80" w:rsidRDefault="00C91E80" w:rsidP="00647123">
      <w:pPr>
        <w:rPr>
          <w:rFonts w:ascii="Calibri" w:hAnsi="Calibri"/>
          <w:bCs/>
          <w:iCs/>
          <w:sz w:val="22"/>
        </w:rPr>
      </w:pPr>
    </w:p>
    <w:p w:rsidR="00C91E80" w:rsidRPr="002F0C2E" w:rsidRDefault="00C91E80" w:rsidP="00647123">
      <w:pPr>
        <w:rPr>
          <w:rFonts w:ascii="Calibri" w:hAnsi="Calibri"/>
          <w:bCs/>
          <w:iCs/>
          <w:sz w:val="22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4"/>
        <w:gridCol w:w="9955"/>
        <w:gridCol w:w="1559"/>
        <w:gridCol w:w="1656"/>
      </w:tblGrid>
      <w:tr w:rsidR="00C91E80" w:rsidRPr="00E95703" w:rsidTr="00D659AB">
        <w:trPr>
          <w:trHeight w:val="474"/>
          <w:jc w:val="center"/>
        </w:trPr>
        <w:tc>
          <w:tcPr>
            <w:tcW w:w="2504" w:type="dxa"/>
          </w:tcPr>
          <w:p w:rsidR="00C91E80" w:rsidRPr="00CF7FD3" w:rsidRDefault="00C91E80" w:rsidP="00E95703">
            <w:pPr>
              <w:spacing w:before="60"/>
              <w:jc w:val="center"/>
              <w:rPr>
                <w:rFonts w:ascii="Calibri" w:hAnsi="Calibri"/>
                <w:b/>
                <w:sz w:val="20"/>
              </w:rPr>
            </w:pPr>
            <w:r w:rsidRPr="00CF7FD3">
              <w:rPr>
                <w:rFonts w:ascii="Calibri" w:hAnsi="Calibri"/>
                <w:b/>
                <w:sz w:val="20"/>
              </w:rPr>
              <w:t>STRATEGIES</w:t>
            </w:r>
          </w:p>
        </w:tc>
        <w:tc>
          <w:tcPr>
            <w:tcW w:w="9955" w:type="dxa"/>
          </w:tcPr>
          <w:p w:rsidR="00C91E80" w:rsidRPr="00CF7FD3" w:rsidRDefault="00C91E80" w:rsidP="008F3D52">
            <w:pPr>
              <w:spacing w:before="60"/>
              <w:jc w:val="center"/>
              <w:rPr>
                <w:rFonts w:ascii="Calibri" w:hAnsi="Calibri"/>
                <w:b/>
                <w:sz w:val="20"/>
              </w:rPr>
            </w:pPr>
            <w:r w:rsidRPr="00CF7FD3">
              <w:rPr>
                <w:rFonts w:ascii="Calibri" w:hAnsi="Calibri"/>
                <w:b/>
                <w:sz w:val="20"/>
              </w:rPr>
              <w:t xml:space="preserve">ACTIONS </w:t>
            </w:r>
          </w:p>
        </w:tc>
        <w:tc>
          <w:tcPr>
            <w:tcW w:w="1559" w:type="dxa"/>
          </w:tcPr>
          <w:p w:rsidR="00C91E80" w:rsidRPr="00CF7FD3" w:rsidRDefault="00C91E80" w:rsidP="007F21B9">
            <w:pPr>
              <w:spacing w:before="60"/>
              <w:jc w:val="center"/>
              <w:rPr>
                <w:rFonts w:ascii="Calibri" w:hAnsi="Calibri"/>
                <w:b/>
                <w:sz w:val="20"/>
              </w:rPr>
            </w:pPr>
            <w:r w:rsidRPr="00CF7FD3">
              <w:rPr>
                <w:rFonts w:ascii="Calibri" w:hAnsi="Calibri"/>
                <w:b/>
                <w:sz w:val="20"/>
              </w:rPr>
              <w:t>RESPONSIBILITY</w:t>
            </w:r>
          </w:p>
        </w:tc>
        <w:tc>
          <w:tcPr>
            <w:tcW w:w="1656" w:type="dxa"/>
          </w:tcPr>
          <w:p w:rsidR="00C91E80" w:rsidRPr="00CF7FD3" w:rsidRDefault="00C91E80" w:rsidP="00E95703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CF7FD3">
              <w:rPr>
                <w:rFonts w:ascii="Calibri" w:hAnsi="Calibri"/>
                <w:b/>
                <w:sz w:val="22"/>
              </w:rPr>
              <w:t>TIMING</w:t>
            </w:r>
          </w:p>
          <w:p w:rsidR="00C91E80" w:rsidRPr="00E95703" w:rsidRDefault="00C91E80" w:rsidP="00E95703">
            <w:pPr>
              <w:spacing w:before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 xml:space="preserve"> </w:t>
            </w:r>
            <w:r w:rsidRPr="00CF7FD3">
              <w:rPr>
                <w:rFonts w:ascii="Calibri" w:hAnsi="Calibri"/>
                <w:b/>
                <w:sz w:val="18"/>
              </w:rPr>
              <w:t>To be</w:t>
            </w:r>
            <w:r w:rsidRPr="00CF7FD3">
              <w:rPr>
                <w:rFonts w:ascii="Calibri" w:hAnsi="Calibri"/>
                <w:b/>
                <w:sz w:val="20"/>
              </w:rPr>
              <w:t xml:space="preserve"> </w:t>
            </w:r>
            <w:r w:rsidRPr="00CF7FD3">
              <w:rPr>
                <w:rFonts w:ascii="Calibri" w:hAnsi="Calibri"/>
                <w:b/>
                <w:sz w:val="16"/>
              </w:rPr>
              <w:t>completed by</w:t>
            </w:r>
            <w:r w:rsidRPr="00CF7FD3">
              <w:rPr>
                <w:rFonts w:ascii="Calibri" w:hAnsi="Calibri"/>
                <w:b/>
                <w:sz w:val="20"/>
              </w:rPr>
              <w:t xml:space="preserve"> </w:t>
            </w:r>
          </w:p>
        </w:tc>
      </w:tr>
      <w:tr w:rsidR="00C91E80" w:rsidRPr="00E95703" w:rsidTr="00D659AB">
        <w:trPr>
          <w:trHeight w:val="1246"/>
          <w:jc w:val="center"/>
        </w:trPr>
        <w:tc>
          <w:tcPr>
            <w:tcW w:w="2504" w:type="dxa"/>
          </w:tcPr>
          <w:p w:rsidR="00C91E80" w:rsidRPr="004B31FA" w:rsidRDefault="00C91E80" w:rsidP="006353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Engagement</w:t>
            </w:r>
          </w:p>
        </w:tc>
        <w:tc>
          <w:tcPr>
            <w:tcW w:w="995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91E80" w:rsidRPr="00BF0647" w:rsidRDefault="00C91E80" w:rsidP="00FC5A60">
            <w:pPr>
              <w:pStyle w:val="MediumGrid1-Accent21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360"/>
              <w:jc w:val="center"/>
              <w:rPr>
                <w:rFonts w:ascii="Calibri" w:hAnsi="Calibri"/>
                <w:sz w:val="20"/>
              </w:rPr>
            </w:pPr>
          </w:p>
          <w:p w:rsidR="00C91E80" w:rsidRPr="00E95703" w:rsidRDefault="00C91E80" w:rsidP="003D12D2">
            <w:pPr>
              <w:pStyle w:val="MediumGrid1-Accent21"/>
              <w:jc w:val="center"/>
              <w:rPr>
                <w:rFonts w:ascii="Calibri" w:hAnsi="Calibri"/>
                <w:sz w:val="20"/>
              </w:rPr>
            </w:pPr>
          </w:p>
          <w:p w:rsidR="00C91E80" w:rsidRPr="00E95703" w:rsidRDefault="00C91E80" w:rsidP="003D12D2">
            <w:pPr>
              <w:pStyle w:val="MediumGrid1-Accent21"/>
              <w:ind w:left="360"/>
              <w:jc w:val="center"/>
              <w:rPr>
                <w:rFonts w:ascii="Calibri" w:hAnsi="Calibri"/>
                <w:sz w:val="20"/>
              </w:rPr>
            </w:pPr>
          </w:p>
          <w:p w:rsidR="00C91E80" w:rsidRPr="00E95703" w:rsidRDefault="00C91E80" w:rsidP="003D12D2">
            <w:pPr>
              <w:pStyle w:val="MediumGrid1-Accent21"/>
              <w:ind w:left="360"/>
              <w:jc w:val="center"/>
              <w:rPr>
                <w:rFonts w:ascii="Calibri" w:hAnsi="Calibri"/>
                <w:sz w:val="20"/>
              </w:rPr>
            </w:pPr>
          </w:p>
        </w:tc>
      </w:tr>
      <w:tr w:rsidR="00C91E80" w:rsidRPr="00E95703" w:rsidTr="00D659AB">
        <w:trPr>
          <w:trHeight w:val="1246"/>
          <w:jc w:val="center"/>
        </w:trPr>
        <w:tc>
          <w:tcPr>
            <w:tcW w:w="2504" w:type="dxa"/>
          </w:tcPr>
          <w:p w:rsidR="00C91E80" w:rsidRPr="004B31FA" w:rsidRDefault="00C91E80" w:rsidP="006353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Policies/Procedures</w:t>
            </w:r>
          </w:p>
        </w:tc>
        <w:tc>
          <w:tcPr>
            <w:tcW w:w="995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91E80" w:rsidRPr="00BF0647" w:rsidRDefault="00C91E80" w:rsidP="00FC5A60">
            <w:pPr>
              <w:pStyle w:val="MediumGrid1-Accent21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360"/>
              <w:jc w:val="center"/>
              <w:rPr>
                <w:rFonts w:ascii="Calibri" w:hAnsi="Calibri"/>
                <w:sz w:val="20"/>
              </w:rPr>
            </w:pPr>
          </w:p>
        </w:tc>
      </w:tr>
      <w:tr w:rsidR="00C91E80" w:rsidRPr="00E95703" w:rsidTr="00D659AB">
        <w:trPr>
          <w:trHeight w:val="1246"/>
          <w:jc w:val="center"/>
        </w:trPr>
        <w:tc>
          <w:tcPr>
            <w:tcW w:w="2504" w:type="dxa"/>
          </w:tcPr>
          <w:p w:rsidR="00C91E80" w:rsidRDefault="00C91E80" w:rsidP="006353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Infrastructure</w:t>
            </w:r>
          </w:p>
        </w:tc>
        <w:tc>
          <w:tcPr>
            <w:tcW w:w="995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91E80" w:rsidRPr="00BF0647" w:rsidRDefault="00C91E80" w:rsidP="00FC5A60">
            <w:pPr>
              <w:pStyle w:val="MediumGrid1-Accent21"/>
              <w:ind w:left="360"/>
              <w:rPr>
                <w:rFonts w:ascii="Calibri" w:hAnsi="Calibri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</w:tcPr>
          <w:p w:rsidR="00C91E80" w:rsidRPr="00E95703" w:rsidRDefault="00C91E80" w:rsidP="003D12D2">
            <w:pPr>
              <w:pStyle w:val="MediumGrid1-Accent21"/>
              <w:ind w:left="36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C91E80" w:rsidRDefault="00C91E80" w:rsidP="00BF0647"/>
    <w:p w:rsidR="00C91E80" w:rsidRPr="00FC5A60" w:rsidRDefault="00C91E80" w:rsidP="00BF0647">
      <w:pPr>
        <w:rPr>
          <w:rFonts w:ascii="Calibri" w:hAnsi="Calibri"/>
        </w:rPr>
      </w:pPr>
      <w:r w:rsidRPr="00FC5A60">
        <w:rPr>
          <w:rFonts w:ascii="Calibri" w:hAnsi="Calibri"/>
        </w:rPr>
        <w:t xml:space="preserve">Actions required by the Leadership Team: </w:t>
      </w:r>
    </w:p>
    <w:sectPr w:rsidR="00C91E80" w:rsidRPr="00FC5A60" w:rsidSect="006403E9">
      <w:headerReference w:type="default" r:id="rId7"/>
      <w:footerReference w:type="default" r:id="rId8"/>
      <w:pgSz w:w="16840" w:h="11900" w:orient="landscape" w:code="9"/>
      <w:pgMar w:top="567" w:right="567" w:bottom="1134" w:left="567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80" w:rsidRDefault="00C91E80" w:rsidP="00B947B5">
      <w:r>
        <w:separator/>
      </w:r>
    </w:p>
  </w:endnote>
  <w:endnote w:type="continuationSeparator" w:id="0">
    <w:p w:rsidR="00C91E80" w:rsidRDefault="00C91E80" w:rsidP="00B9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80" w:rsidRPr="00760266" w:rsidRDefault="00C91E80" w:rsidP="00760266">
    <w:pPr>
      <w:pStyle w:val="Footer"/>
      <w:jc w:val="center"/>
      <w:rPr>
        <w:rFonts w:ascii="Calibri" w:hAnsi="Calibri"/>
        <w:color w:val="333333"/>
      </w:rPr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pt;margin-top:-.25pt;width:108pt;height:18pt;z-index:-251656192" stroked="f">
          <v:textbox style="mso-next-textbox:#_x0000_s2049" inset=".5mm,.3mm,.5mm,.3mm">
            <w:txbxContent>
              <w:p w:rsidR="00C91E80" w:rsidRPr="00FC5A60" w:rsidRDefault="00C91E80" w:rsidP="009066F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FC5A60">
                  <w:rPr>
                    <w:rFonts w:ascii="Calibri" w:hAnsi="Calibri"/>
                  </w:rPr>
                  <w:t>www.so-eco.com.au</w:t>
                </w:r>
              </w:p>
            </w:txbxContent>
          </v:textbox>
        </v:shape>
      </w:pict>
    </w: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38pt;margin-top:-27.25pt;width:60.65pt;height:44.55pt;z-index:-251655168">
          <v:imagedata r:id="rId1" o:title=""/>
        </v:shape>
      </w:pict>
    </w:r>
    <w:r w:rsidRPr="00760266">
      <w:rPr>
        <w:rFonts w:ascii="Calibri" w:hAnsi="Calibri"/>
        <w:color w:val="333333"/>
      </w:rPr>
      <w:t>P</w:t>
    </w:r>
    <w:r>
      <w:rPr>
        <w:rFonts w:ascii="Calibri" w:hAnsi="Calibri"/>
        <w:color w:val="333333"/>
      </w:rPr>
      <w:t>g</w:t>
    </w:r>
    <w:r w:rsidRPr="00760266">
      <w:rPr>
        <w:rFonts w:ascii="Calibri" w:hAnsi="Calibri"/>
        <w:color w:val="333333"/>
      </w:rPr>
      <w:t xml:space="preserve"> </w:t>
    </w:r>
    <w:r w:rsidRPr="00760266">
      <w:rPr>
        <w:rStyle w:val="PageNumber"/>
        <w:rFonts w:ascii="Calibri" w:hAnsi="Calibri"/>
        <w:color w:val="333333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80" w:rsidRDefault="00C91E80" w:rsidP="00B947B5">
      <w:r>
        <w:separator/>
      </w:r>
    </w:p>
  </w:footnote>
  <w:footnote w:type="continuationSeparator" w:id="0">
    <w:p w:rsidR="00C91E80" w:rsidRDefault="00C91E80" w:rsidP="00B94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80" w:rsidRDefault="00C91E80" w:rsidP="003D12D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4ED4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81709"/>
    <w:multiLevelType w:val="hybridMultilevel"/>
    <w:tmpl w:val="E508F73A"/>
    <w:lvl w:ilvl="0" w:tplc="8E90A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C77557E"/>
    <w:multiLevelType w:val="hybridMultilevel"/>
    <w:tmpl w:val="076E596E"/>
    <w:lvl w:ilvl="0" w:tplc="8E90A9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7BED"/>
    <w:multiLevelType w:val="hybridMultilevel"/>
    <w:tmpl w:val="F0FCA292"/>
    <w:lvl w:ilvl="0" w:tplc="D464AF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435F646B"/>
    <w:multiLevelType w:val="hybridMultilevel"/>
    <w:tmpl w:val="4786600A"/>
    <w:lvl w:ilvl="0" w:tplc="89248D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3C2706"/>
    <w:multiLevelType w:val="hybridMultilevel"/>
    <w:tmpl w:val="570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E1146"/>
    <w:multiLevelType w:val="multilevel"/>
    <w:tmpl w:val="E50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9AB2FE7"/>
    <w:multiLevelType w:val="hybridMultilevel"/>
    <w:tmpl w:val="F0E66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7912CC"/>
    <w:multiLevelType w:val="hybridMultilevel"/>
    <w:tmpl w:val="FA06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41448"/>
    <w:multiLevelType w:val="hybridMultilevel"/>
    <w:tmpl w:val="90907C34"/>
    <w:lvl w:ilvl="0" w:tplc="E67E082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6A382875"/>
    <w:multiLevelType w:val="hybridMultilevel"/>
    <w:tmpl w:val="B96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342C"/>
    <w:multiLevelType w:val="multilevel"/>
    <w:tmpl w:val="F0E66B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20C39"/>
    <w:multiLevelType w:val="multilevel"/>
    <w:tmpl w:val="90907C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5B"/>
    <w:rsid w:val="00002FE5"/>
    <w:rsid w:val="000063EE"/>
    <w:rsid w:val="000151C2"/>
    <w:rsid w:val="000540F7"/>
    <w:rsid w:val="00070AEC"/>
    <w:rsid w:val="00081B0A"/>
    <w:rsid w:val="000B2145"/>
    <w:rsid w:val="000E2228"/>
    <w:rsid w:val="00113FD2"/>
    <w:rsid w:val="00115DE4"/>
    <w:rsid w:val="00117BCC"/>
    <w:rsid w:val="00124362"/>
    <w:rsid w:val="00133D0A"/>
    <w:rsid w:val="001437C0"/>
    <w:rsid w:val="0014395D"/>
    <w:rsid w:val="0017592D"/>
    <w:rsid w:val="00184DA1"/>
    <w:rsid w:val="00194AD3"/>
    <w:rsid w:val="001D0896"/>
    <w:rsid w:val="001D7810"/>
    <w:rsid w:val="00210DDE"/>
    <w:rsid w:val="00223BE1"/>
    <w:rsid w:val="00265DB3"/>
    <w:rsid w:val="00276827"/>
    <w:rsid w:val="00294178"/>
    <w:rsid w:val="002A47D5"/>
    <w:rsid w:val="002B7F12"/>
    <w:rsid w:val="002C3F4B"/>
    <w:rsid w:val="002C3F56"/>
    <w:rsid w:val="002D69F9"/>
    <w:rsid w:val="002E3C48"/>
    <w:rsid w:val="002F0C2E"/>
    <w:rsid w:val="002F6735"/>
    <w:rsid w:val="00316050"/>
    <w:rsid w:val="00323852"/>
    <w:rsid w:val="0035353D"/>
    <w:rsid w:val="003A3DD1"/>
    <w:rsid w:val="003A7E80"/>
    <w:rsid w:val="003B0A25"/>
    <w:rsid w:val="003C6A55"/>
    <w:rsid w:val="003D12D2"/>
    <w:rsid w:val="003D1E87"/>
    <w:rsid w:val="003D63D1"/>
    <w:rsid w:val="004018FA"/>
    <w:rsid w:val="004149A9"/>
    <w:rsid w:val="00444A86"/>
    <w:rsid w:val="00485714"/>
    <w:rsid w:val="004945CB"/>
    <w:rsid w:val="004A2AE5"/>
    <w:rsid w:val="004B31FA"/>
    <w:rsid w:val="004C53EA"/>
    <w:rsid w:val="005039FE"/>
    <w:rsid w:val="005A1AD5"/>
    <w:rsid w:val="005D6B83"/>
    <w:rsid w:val="005D6DA3"/>
    <w:rsid w:val="00615C65"/>
    <w:rsid w:val="00634184"/>
    <w:rsid w:val="00635362"/>
    <w:rsid w:val="006403E9"/>
    <w:rsid w:val="00647123"/>
    <w:rsid w:val="0065487B"/>
    <w:rsid w:val="00670BF5"/>
    <w:rsid w:val="0067515B"/>
    <w:rsid w:val="00683A59"/>
    <w:rsid w:val="006C6C11"/>
    <w:rsid w:val="006E1CBA"/>
    <w:rsid w:val="007008C8"/>
    <w:rsid w:val="007050CA"/>
    <w:rsid w:val="00735D53"/>
    <w:rsid w:val="00760266"/>
    <w:rsid w:val="00763FCA"/>
    <w:rsid w:val="00774BC5"/>
    <w:rsid w:val="00780DAF"/>
    <w:rsid w:val="007909FC"/>
    <w:rsid w:val="007F2066"/>
    <w:rsid w:val="007F21B9"/>
    <w:rsid w:val="008063B4"/>
    <w:rsid w:val="008079FE"/>
    <w:rsid w:val="00816996"/>
    <w:rsid w:val="0084349C"/>
    <w:rsid w:val="008644C3"/>
    <w:rsid w:val="0087510C"/>
    <w:rsid w:val="0087722D"/>
    <w:rsid w:val="008817F2"/>
    <w:rsid w:val="00885A51"/>
    <w:rsid w:val="00885F74"/>
    <w:rsid w:val="008C3D28"/>
    <w:rsid w:val="008C7C96"/>
    <w:rsid w:val="008D21CE"/>
    <w:rsid w:val="008E7287"/>
    <w:rsid w:val="008F3D52"/>
    <w:rsid w:val="009066F5"/>
    <w:rsid w:val="00924B38"/>
    <w:rsid w:val="009528A6"/>
    <w:rsid w:val="00961C7A"/>
    <w:rsid w:val="00972678"/>
    <w:rsid w:val="00974B90"/>
    <w:rsid w:val="009831CE"/>
    <w:rsid w:val="009865B9"/>
    <w:rsid w:val="0098695B"/>
    <w:rsid w:val="009B1904"/>
    <w:rsid w:val="009D5ED7"/>
    <w:rsid w:val="00A14CDC"/>
    <w:rsid w:val="00A208A5"/>
    <w:rsid w:val="00A22308"/>
    <w:rsid w:val="00A4441D"/>
    <w:rsid w:val="00A6327B"/>
    <w:rsid w:val="00A7074D"/>
    <w:rsid w:val="00A71D9F"/>
    <w:rsid w:val="00A9234A"/>
    <w:rsid w:val="00A93FC1"/>
    <w:rsid w:val="00AE0896"/>
    <w:rsid w:val="00AF22C1"/>
    <w:rsid w:val="00B00948"/>
    <w:rsid w:val="00B015BC"/>
    <w:rsid w:val="00B22F37"/>
    <w:rsid w:val="00B2397A"/>
    <w:rsid w:val="00B275DA"/>
    <w:rsid w:val="00B43CFE"/>
    <w:rsid w:val="00B51666"/>
    <w:rsid w:val="00B52BC8"/>
    <w:rsid w:val="00B53300"/>
    <w:rsid w:val="00B76293"/>
    <w:rsid w:val="00B82B99"/>
    <w:rsid w:val="00B947B5"/>
    <w:rsid w:val="00B970B4"/>
    <w:rsid w:val="00BB4913"/>
    <w:rsid w:val="00BC0BF4"/>
    <w:rsid w:val="00BC2F4A"/>
    <w:rsid w:val="00BE6E8F"/>
    <w:rsid w:val="00BE7E5B"/>
    <w:rsid w:val="00BF0647"/>
    <w:rsid w:val="00C23157"/>
    <w:rsid w:val="00C40909"/>
    <w:rsid w:val="00C71524"/>
    <w:rsid w:val="00C75710"/>
    <w:rsid w:val="00C90C1E"/>
    <w:rsid w:val="00C91E80"/>
    <w:rsid w:val="00CA057D"/>
    <w:rsid w:val="00CC143B"/>
    <w:rsid w:val="00CE72AE"/>
    <w:rsid w:val="00CF744F"/>
    <w:rsid w:val="00CF7FD3"/>
    <w:rsid w:val="00D02C70"/>
    <w:rsid w:val="00D10C8F"/>
    <w:rsid w:val="00D23BF7"/>
    <w:rsid w:val="00D42670"/>
    <w:rsid w:val="00D5578C"/>
    <w:rsid w:val="00D56741"/>
    <w:rsid w:val="00D62A00"/>
    <w:rsid w:val="00D659AB"/>
    <w:rsid w:val="00DA32D6"/>
    <w:rsid w:val="00DB4A10"/>
    <w:rsid w:val="00DB6F35"/>
    <w:rsid w:val="00DB7F94"/>
    <w:rsid w:val="00DC403E"/>
    <w:rsid w:val="00DC69C5"/>
    <w:rsid w:val="00E16E11"/>
    <w:rsid w:val="00E27584"/>
    <w:rsid w:val="00E34777"/>
    <w:rsid w:val="00E5373F"/>
    <w:rsid w:val="00E64CB0"/>
    <w:rsid w:val="00E9411D"/>
    <w:rsid w:val="00E95703"/>
    <w:rsid w:val="00E976A7"/>
    <w:rsid w:val="00EA546B"/>
    <w:rsid w:val="00EB1C89"/>
    <w:rsid w:val="00EE366E"/>
    <w:rsid w:val="00EE5302"/>
    <w:rsid w:val="00F0754C"/>
    <w:rsid w:val="00F57C95"/>
    <w:rsid w:val="00F84A97"/>
    <w:rsid w:val="00F933AA"/>
    <w:rsid w:val="00FB55FE"/>
    <w:rsid w:val="00FC0CE9"/>
    <w:rsid w:val="00FC5A60"/>
    <w:rsid w:val="00FD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99"/>
    <w:rsid w:val="00D56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47B5"/>
    <w:pPr>
      <w:tabs>
        <w:tab w:val="center" w:pos="4320"/>
        <w:tab w:val="right" w:pos="8640"/>
      </w:tabs>
    </w:pPr>
    <w:rPr>
      <w:sz w:val="20"/>
      <w:szCs w:val="20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4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47B5"/>
    <w:pPr>
      <w:tabs>
        <w:tab w:val="center" w:pos="4320"/>
        <w:tab w:val="right" w:pos="8640"/>
      </w:tabs>
    </w:pPr>
    <w:rPr>
      <w:sz w:val="20"/>
      <w:szCs w:val="20"/>
      <w:lang w:val="en-AU"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47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1524"/>
    <w:rPr>
      <w:rFonts w:ascii="Lucida Grande" w:hAnsi="Lucida Grande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524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rsid w:val="002F0C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</Words>
  <Characters>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Peninsula School One Page Plan: 3 October 2016 – 3 October 2017</dc:title>
  <dc:subject/>
  <dc:creator>Microsoft Office User</dc:creator>
  <cp:keywords/>
  <dc:description/>
  <cp:lastModifiedBy>User</cp:lastModifiedBy>
  <cp:revision>3</cp:revision>
  <cp:lastPrinted>2019-02-19T05:39:00Z</cp:lastPrinted>
  <dcterms:created xsi:type="dcterms:W3CDTF">2019-02-19T05:34:00Z</dcterms:created>
  <dcterms:modified xsi:type="dcterms:W3CDTF">2019-02-19T05:42:00Z</dcterms:modified>
</cp:coreProperties>
</file>